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D8D1E" w14:textId="7EFA9E13" w:rsidR="004762DB" w:rsidRPr="00562C09" w:rsidRDefault="00297A19" w:rsidP="008553EE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Being in</w:t>
      </w:r>
      <w:r w:rsidR="008553EE" w:rsidRPr="00562C09">
        <w:rPr>
          <w:b/>
          <w:sz w:val="40"/>
          <w:szCs w:val="40"/>
        </w:rPr>
        <w:t xml:space="preserve"> School Social Story</w:t>
      </w:r>
    </w:p>
    <w:p w14:paraId="7ECB9B8D" w14:textId="6AD025CC" w:rsidR="00105DEB" w:rsidRPr="00562C09" w:rsidRDefault="00EE209E" w:rsidP="008553EE">
      <w:pPr>
        <w:rPr>
          <w:b/>
          <w:sz w:val="36"/>
          <w:szCs w:val="36"/>
        </w:rPr>
      </w:pPr>
      <w:r w:rsidRPr="00562C09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62B0F9B9" wp14:editId="3A691B27">
            <wp:simplePos x="0" y="0"/>
            <wp:positionH relativeFrom="column">
              <wp:posOffset>5166360</wp:posOffset>
            </wp:positionH>
            <wp:positionV relativeFrom="paragraph">
              <wp:posOffset>150495</wp:posOffset>
            </wp:positionV>
            <wp:extent cx="1003300" cy="905510"/>
            <wp:effectExtent l="0" t="0" r="6350" b="8890"/>
            <wp:wrapThrough wrapText="bothSides">
              <wp:wrapPolygon edited="0">
                <wp:start x="0" y="0"/>
                <wp:lineTo x="0" y="21358"/>
                <wp:lineTo x="21327" y="21358"/>
                <wp:lineTo x="2132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84"/>
                    <a:stretch/>
                  </pic:blipFill>
                  <pic:spPr bwMode="auto">
                    <a:xfrm>
                      <a:off x="0" y="0"/>
                      <a:ext cx="100330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C96" w:rsidRPr="00562C09">
        <w:rPr>
          <w:b/>
          <w:sz w:val="36"/>
          <w:szCs w:val="36"/>
        </w:rPr>
        <w:t xml:space="preserve">To stop people from sharing their germs and getting sick </w:t>
      </w:r>
      <w:r w:rsidR="00B37A67" w:rsidRPr="00562C09">
        <w:rPr>
          <w:b/>
          <w:sz w:val="36"/>
          <w:szCs w:val="36"/>
        </w:rPr>
        <w:t xml:space="preserve">my </w:t>
      </w:r>
      <w:r w:rsidR="00C74C96" w:rsidRPr="00562C09">
        <w:rPr>
          <w:b/>
          <w:sz w:val="36"/>
          <w:szCs w:val="36"/>
        </w:rPr>
        <w:t>school was closed</w:t>
      </w:r>
      <w:r w:rsidR="00297A19">
        <w:rPr>
          <w:b/>
          <w:sz w:val="36"/>
          <w:szCs w:val="36"/>
        </w:rPr>
        <w:t xml:space="preserve"> to a lot of children but some children, were still coming to school</w:t>
      </w:r>
      <w:r w:rsidR="00C74C96" w:rsidRPr="00562C09">
        <w:rPr>
          <w:b/>
          <w:sz w:val="36"/>
          <w:szCs w:val="36"/>
        </w:rPr>
        <w:t>.</w:t>
      </w:r>
      <w:r w:rsidRPr="00562C09">
        <w:rPr>
          <w:b/>
          <w:sz w:val="36"/>
          <w:szCs w:val="36"/>
        </w:rPr>
        <w:t xml:space="preserve"> </w:t>
      </w:r>
    </w:p>
    <w:p w14:paraId="641B6063" w14:textId="77777777" w:rsidR="00105DEB" w:rsidRPr="00562C09" w:rsidRDefault="00105DEB" w:rsidP="008553EE">
      <w:pPr>
        <w:rPr>
          <w:b/>
          <w:sz w:val="36"/>
          <w:szCs w:val="36"/>
        </w:rPr>
      </w:pPr>
    </w:p>
    <w:p w14:paraId="094DB306" w14:textId="71D2DA6F" w:rsidR="00C74C96" w:rsidRPr="00562C09" w:rsidRDefault="00B37A67" w:rsidP="008553EE">
      <w:pPr>
        <w:rPr>
          <w:b/>
          <w:sz w:val="36"/>
          <w:szCs w:val="36"/>
        </w:rPr>
      </w:pPr>
      <w:r w:rsidRPr="00562C09">
        <w:rPr>
          <w:b/>
          <w:sz w:val="36"/>
          <w:szCs w:val="36"/>
        </w:rPr>
        <w:t xml:space="preserve"> I </w:t>
      </w:r>
      <w:r w:rsidR="00297A19">
        <w:rPr>
          <w:b/>
          <w:sz w:val="36"/>
          <w:szCs w:val="36"/>
        </w:rPr>
        <w:t>still came to school</w:t>
      </w:r>
      <w:r w:rsidR="00BC4E23">
        <w:rPr>
          <w:b/>
          <w:sz w:val="36"/>
          <w:szCs w:val="36"/>
        </w:rPr>
        <w:t xml:space="preserve"> and did my lea</w:t>
      </w:r>
      <w:r w:rsidR="00B60462">
        <w:rPr>
          <w:b/>
          <w:sz w:val="36"/>
          <w:szCs w:val="36"/>
        </w:rPr>
        <w:t>rning whilst some of my friends were learning from home</w:t>
      </w:r>
      <w:r w:rsidR="00C74C96" w:rsidRPr="00562C09">
        <w:rPr>
          <w:b/>
          <w:sz w:val="36"/>
          <w:szCs w:val="36"/>
        </w:rPr>
        <w:t>.</w:t>
      </w:r>
    </w:p>
    <w:p w14:paraId="04D9A6BB" w14:textId="77777777" w:rsidR="00105DEB" w:rsidRPr="00562C09" w:rsidRDefault="00105DEB" w:rsidP="008553EE">
      <w:pPr>
        <w:rPr>
          <w:b/>
          <w:sz w:val="36"/>
          <w:szCs w:val="36"/>
        </w:rPr>
      </w:pPr>
    </w:p>
    <w:p w14:paraId="2CDDF43B" w14:textId="704F78E7" w:rsidR="00C74C96" w:rsidRPr="00562C09" w:rsidRDefault="00C83AEE" w:rsidP="008553EE">
      <w:pPr>
        <w:rPr>
          <w:b/>
          <w:sz w:val="36"/>
          <w:szCs w:val="36"/>
        </w:rPr>
      </w:pPr>
      <w:r w:rsidRPr="00562C09">
        <w:rPr>
          <w:noProof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6D43850D" wp14:editId="598AD13D">
            <wp:simplePos x="0" y="0"/>
            <wp:positionH relativeFrom="column">
              <wp:posOffset>3600450</wp:posOffset>
            </wp:positionH>
            <wp:positionV relativeFrom="paragraph">
              <wp:posOffset>337820</wp:posOffset>
            </wp:positionV>
            <wp:extent cx="710391" cy="624205"/>
            <wp:effectExtent l="0" t="0" r="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16" cy="635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2C09">
        <w:rPr>
          <w:noProof/>
          <w:sz w:val="24"/>
          <w:lang w:eastAsia="en-GB"/>
        </w:rPr>
        <w:drawing>
          <wp:anchor distT="0" distB="0" distL="114300" distR="114300" simplePos="0" relativeHeight="251663360" behindDoc="0" locked="0" layoutInCell="1" allowOverlap="1" wp14:anchorId="036BA78B" wp14:editId="35C62FF8">
            <wp:simplePos x="0" y="0"/>
            <wp:positionH relativeFrom="margin">
              <wp:posOffset>4432300</wp:posOffset>
            </wp:positionH>
            <wp:positionV relativeFrom="paragraph">
              <wp:posOffset>312420</wp:posOffset>
            </wp:positionV>
            <wp:extent cx="1014397" cy="760730"/>
            <wp:effectExtent l="0" t="0" r="0" b="1270"/>
            <wp:wrapNone/>
            <wp:docPr id="3" name="Picture 3" descr="School Policies – Bidwell Brook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Policies – Bidwell Brook School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013"/>
                    <a:stretch/>
                  </pic:blipFill>
                  <pic:spPr bwMode="auto">
                    <a:xfrm>
                      <a:off x="0" y="0"/>
                      <a:ext cx="1046559" cy="784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C96" w:rsidRPr="00562C09">
        <w:rPr>
          <w:b/>
          <w:sz w:val="36"/>
          <w:szCs w:val="36"/>
        </w:rPr>
        <w:t>The Government who a</w:t>
      </w:r>
      <w:r w:rsidR="00105DEB" w:rsidRPr="00562C09">
        <w:rPr>
          <w:b/>
          <w:sz w:val="36"/>
          <w:szCs w:val="36"/>
        </w:rPr>
        <w:t>re in charge say it is safe for</w:t>
      </w:r>
      <w:r w:rsidR="00297A19">
        <w:rPr>
          <w:b/>
          <w:sz w:val="36"/>
          <w:szCs w:val="36"/>
        </w:rPr>
        <w:t xml:space="preserve"> almost all children</w:t>
      </w:r>
      <w:r w:rsidR="00B37A67" w:rsidRPr="00562C09">
        <w:rPr>
          <w:b/>
          <w:sz w:val="36"/>
          <w:szCs w:val="36"/>
        </w:rPr>
        <w:t xml:space="preserve"> </w:t>
      </w:r>
      <w:r w:rsidR="00C74C96" w:rsidRPr="00562C09">
        <w:rPr>
          <w:b/>
          <w:sz w:val="36"/>
          <w:szCs w:val="36"/>
        </w:rPr>
        <w:t>to go back to school</w:t>
      </w:r>
      <w:r w:rsidR="00297A19">
        <w:rPr>
          <w:b/>
          <w:sz w:val="36"/>
          <w:szCs w:val="36"/>
        </w:rPr>
        <w:t>.</w:t>
      </w:r>
    </w:p>
    <w:p w14:paraId="59EF39EC" w14:textId="77777777" w:rsidR="00105DEB" w:rsidRPr="00562C09" w:rsidRDefault="00105DEB" w:rsidP="00105DEB">
      <w:pPr>
        <w:tabs>
          <w:tab w:val="left" w:pos="2628"/>
        </w:tabs>
        <w:rPr>
          <w:b/>
          <w:sz w:val="36"/>
          <w:szCs w:val="36"/>
        </w:rPr>
      </w:pPr>
      <w:r w:rsidRPr="00562C09">
        <w:rPr>
          <w:b/>
          <w:sz w:val="36"/>
          <w:szCs w:val="36"/>
        </w:rPr>
        <w:tab/>
      </w:r>
    </w:p>
    <w:p w14:paraId="498DFF4E" w14:textId="1D18898F" w:rsidR="00C74C96" w:rsidRPr="00562C09" w:rsidRDefault="00B37A67" w:rsidP="008553EE">
      <w:pPr>
        <w:rPr>
          <w:b/>
          <w:sz w:val="36"/>
          <w:szCs w:val="36"/>
        </w:rPr>
      </w:pPr>
      <w:r w:rsidRPr="00562C09">
        <w:rPr>
          <w:b/>
          <w:sz w:val="36"/>
          <w:szCs w:val="36"/>
        </w:rPr>
        <w:t>When I</w:t>
      </w:r>
      <w:r w:rsidR="00C74C96" w:rsidRPr="00562C09">
        <w:rPr>
          <w:b/>
          <w:sz w:val="36"/>
          <w:szCs w:val="36"/>
        </w:rPr>
        <w:t xml:space="preserve"> go </w:t>
      </w:r>
      <w:r w:rsidR="00B60462">
        <w:rPr>
          <w:b/>
          <w:sz w:val="36"/>
          <w:szCs w:val="36"/>
        </w:rPr>
        <w:t xml:space="preserve">into </w:t>
      </w:r>
      <w:r w:rsidR="00C74C96" w:rsidRPr="00562C09">
        <w:rPr>
          <w:b/>
          <w:sz w:val="36"/>
          <w:szCs w:val="36"/>
        </w:rPr>
        <w:t>school some things will be the same and some things may be different.</w:t>
      </w:r>
    </w:p>
    <w:p w14:paraId="678834BE" w14:textId="77777777" w:rsidR="008F0807" w:rsidRPr="00562C09" w:rsidRDefault="008F0807" w:rsidP="008553EE">
      <w:pPr>
        <w:rPr>
          <w:b/>
          <w:sz w:val="36"/>
          <w:szCs w:val="36"/>
        </w:rPr>
      </w:pPr>
    </w:p>
    <w:p w14:paraId="6F5C3BF4" w14:textId="77777777" w:rsidR="00C74C96" w:rsidRPr="00562C09" w:rsidRDefault="00C74C96" w:rsidP="008553EE">
      <w:pPr>
        <w:rPr>
          <w:b/>
          <w:sz w:val="36"/>
          <w:szCs w:val="36"/>
        </w:rPr>
      </w:pPr>
      <w:r w:rsidRPr="00562C09">
        <w:rPr>
          <w:b/>
          <w:sz w:val="36"/>
          <w:szCs w:val="36"/>
        </w:rPr>
        <w:t xml:space="preserve">Things that </w:t>
      </w:r>
      <w:r w:rsidR="00B37A67" w:rsidRPr="00562C09">
        <w:rPr>
          <w:b/>
          <w:sz w:val="36"/>
          <w:szCs w:val="36"/>
        </w:rPr>
        <w:t xml:space="preserve">will </w:t>
      </w:r>
      <w:r w:rsidRPr="00562C09">
        <w:rPr>
          <w:b/>
          <w:sz w:val="36"/>
          <w:szCs w:val="36"/>
        </w:rPr>
        <w:t>be the same –</w:t>
      </w:r>
    </w:p>
    <w:p w14:paraId="4075052A" w14:textId="77777777" w:rsidR="008F0807" w:rsidRPr="00562C09" w:rsidRDefault="008F0807" w:rsidP="008553EE">
      <w:pPr>
        <w:rPr>
          <w:b/>
          <w:sz w:val="36"/>
          <w:szCs w:val="36"/>
        </w:rPr>
      </w:pPr>
    </w:p>
    <w:p w14:paraId="6453EA1B" w14:textId="77777777" w:rsidR="00C74C96" w:rsidRPr="00562C09" w:rsidRDefault="00C74C96" w:rsidP="008553EE">
      <w:pPr>
        <w:rPr>
          <w:b/>
          <w:sz w:val="36"/>
          <w:szCs w:val="36"/>
        </w:rPr>
      </w:pPr>
      <w:r w:rsidRPr="00562C09">
        <w:rPr>
          <w:b/>
          <w:sz w:val="36"/>
          <w:szCs w:val="36"/>
        </w:rPr>
        <w:lastRenderedPageBreak/>
        <w:t>The school building</w:t>
      </w:r>
      <w:r w:rsidR="00B37A67" w:rsidRPr="00562C09">
        <w:rPr>
          <w:b/>
          <w:sz w:val="36"/>
          <w:szCs w:val="36"/>
        </w:rPr>
        <w:t xml:space="preserve"> (add photo here)</w:t>
      </w:r>
    </w:p>
    <w:p w14:paraId="02490373" w14:textId="77777777" w:rsidR="008F0807" w:rsidRPr="00562C09" w:rsidRDefault="008F0807" w:rsidP="008553EE">
      <w:pPr>
        <w:rPr>
          <w:b/>
          <w:sz w:val="36"/>
          <w:szCs w:val="36"/>
        </w:rPr>
      </w:pPr>
    </w:p>
    <w:p w14:paraId="46160CFF" w14:textId="77777777" w:rsidR="00C74C96" w:rsidRPr="00562C09" w:rsidRDefault="00C74C96" w:rsidP="008553EE">
      <w:pPr>
        <w:rPr>
          <w:b/>
          <w:sz w:val="36"/>
          <w:szCs w:val="36"/>
        </w:rPr>
      </w:pPr>
      <w:r w:rsidRPr="00562C09">
        <w:rPr>
          <w:b/>
          <w:sz w:val="36"/>
          <w:szCs w:val="36"/>
        </w:rPr>
        <w:t xml:space="preserve">The </w:t>
      </w:r>
      <w:r w:rsidR="00B37A67" w:rsidRPr="00562C09">
        <w:rPr>
          <w:b/>
          <w:sz w:val="36"/>
          <w:szCs w:val="36"/>
        </w:rPr>
        <w:t>adults who work at school</w:t>
      </w:r>
      <w:r w:rsidR="00152986" w:rsidRPr="00562C09">
        <w:rPr>
          <w:b/>
          <w:sz w:val="36"/>
          <w:szCs w:val="36"/>
        </w:rPr>
        <w:t xml:space="preserve"> (add photo of familiar adults)</w:t>
      </w:r>
    </w:p>
    <w:p w14:paraId="56FD71A6" w14:textId="77777777" w:rsidR="008F0807" w:rsidRPr="00562C09" w:rsidRDefault="008F0807" w:rsidP="008553EE">
      <w:pPr>
        <w:rPr>
          <w:b/>
          <w:sz w:val="36"/>
          <w:szCs w:val="36"/>
        </w:rPr>
      </w:pPr>
      <w:r w:rsidRPr="00562C09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71552" behindDoc="0" locked="0" layoutInCell="1" allowOverlap="1" wp14:anchorId="3485DD42" wp14:editId="0E85F8CF">
            <wp:simplePos x="0" y="0"/>
            <wp:positionH relativeFrom="margin">
              <wp:posOffset>1577340</wp:posOffset>
            </wp:positionH>
            <wp:positionV relativeFrom="paragraph">
              <wp:posOffset>147320</wp:posOffset>
            </wp:positionV>
            <wp:extent cx="535305" cy="502612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06"/>
                    <a:stretch/>
                  </pic:blipFill>
                  <pic:spPr bwMode="auto">
                    <a:xfrm>
                      <a:off x="0" y="0"/>
                      <a:ext cx="535305" cy="50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FDC412" w14:textId="77777777" w:rsidR="00C74C96" w:rsidRPr="00562C09" w:rsidRDefault="00C74C96" w:rsidP="008553EE">
      <w:pPr>
        <w:rPr>
          <w:b/>
          <w:sz w:val="36"/>
          <w:szCs w:val="36"/>
        </w:rPr>
      </w:pPr>
      <w:r w:rsidRPr="00562C09">
        <w:rPr>
          <w:b/>
          <w:sz w:val="36"/>
          <w:szCs w:val="36"/>
        </w:rPr>
        <w:t>The children</w:t>
      </w:r>
      <w:r w:rsidR="00105DEB" w:rsidRPr="00562C09">
        <w:rPr>
          <w:b/>
          <w:sz w:val="36"/>
          <w:szCs w:val="36"/>
        </w:rPr>
        <w:t xml:space="preserve"> </w:t>
      </w:r>
    </w:p>
    <w:p w14:paraId="4957CD6A" w14:textId="77777777" w:rsidR="008F0807" w:rsidRPr="00562C09" w:rsidRDefault="008F0807" w:rsidP="008553EE">
      <w:pPr>
        <w:rPr>
          <w:b/>
          <w:sz w:val="36"/>
          <w:szCs w:val="36"/>
        </w:rPr>
      </w:pPr>
      <w:r w:rsidRPr="00562C09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44A6C9C8" wp14:editId="4D97DA6B">
            <wp:simplePos x="0" y="0"/>
            <wp:positionH relativeFrom="margin">
              <wp:posOffset>1577340</wp:posOffset>
            </wp:positionH>
            <wp:positionV relativeFrom="paragraph">
              <wp:posOffset>361950</wp:posOffset>
            </wp:positionV>
            <wp:extent cx="504190" cy="434340"/>
            <wp:effectExtent l="0" t="0" r="0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704468" w14:textId="77777777" w:rsidR="00C74C96" w:rsidRPr="00562C09" w:rsidRDefault="00C74C96" w:rsidP="008553EE">
      <w:pPr>
        <w:rPr>
          <w:b/>
          <w:sz w:val="36"/>
          <w:szCs w:val="36"/>
        </w:rPr>
      </w:pPr>
      <w:r w:rsidRPr="00562C09">
        <w:rPr>
          <w:b/>
          <w:sz w:val="36"/>
          <w:szCs w:val="36"/>
        </w:rPr>
        <w:t>My timetable</w:t>
      </w:r>
      <w:r w:rsidR="00152986" w:rsidRPr="00562C09">
        <w:rPr>
          <w:b/>
          <w:sz w:val="36"/>
          <w:szCs w:val="36"/>
        </w:rPr>
        <w:t xml:space="preserve"> </w:t>
      </w:r>
    </w:p>
    <w:p w14:paraId="15FD2F03" w14:textId="77777777" w:rsidR="00C74C96" w:rsidRPr="00562C09" w:rsidRDefault="00C74C96" w:rsidP="008553EE">
      <w:pPr>
        <w:rPr>
          <w:b/>
          <w:sz w:val="36"/>
          <w:szCs w:val="36"/>
        </w:rPr>
      </w:pPr>
      <w:r w:rsidRPr="00562C09">
        <w:rPr>
          <w:b/>
          <w:sz w:val="36"/>
          <w:szCs w:val="36"/>
        </w:rPr>
        <w:lastRenderedPageBreak/>
        <w:t>The way I travel to school</w:t>
      </w:r>
      <w:r w:rsidR="008F0807" w:rsidRPr="00562C09">
        <w:rPr>
          <w:b/>
          <w:sz w:val="36"/>
          <w:szCs w:val="36"/>
        </w:rPr>
        <w:t xml:space="preserve"> (add photo/ symbol of appropriate transport)</w:t>
      </w:r>
    </w:p>
    <w:p w14:paraId="2D0148C7" w14:textId="77777777" w:rsidR="008F0807" w:rsidRPr="00562C09" w:rsidRDefault="008F0807" w:rsidP="008553EE">
      <w:pPr>
        <w:rPr>
          <w:b/>
          <w:sz w:val="36"/>
          <w:szCs w:val="36"/>
        </w:rPr>
      </w:pPr>
    </w:p>
    <w:p w14:paraId="2551C719" w14:textId="77777777" w:rsidR="00C74C96" w:rsidRPr="00562C09" w:rsidRDefault="00C74C96" w:rsidP="008553EE">
      <w:pPr>
        <w:rPr>
          <w:b/>
          <w:sz w:val="36"/>
          <w:szCs w:val="36"/>
        </w:rPr>
      </w:pPr>
      <w:r w:rsidRPr="00562C09">
        <w:rPr>
          <w:b/>
          <w:sz w:val="36"/>
          <w:szCs w:val="36"/>
        </w:rPr>
        <w:t>Things that might be different –</w:t>
      </w:r>
    </w:p>
    <w:p w14:paraId="4D4FC487" w14:textId="77777777" w:rsidR="008F0807" w:rsidRPr="00562C09" w:rsidRDefault="008F0807" w:rsidP="008553EE">
      <w:pPr>
        <w:rPr>
          <w:b/>
          <w:sz w:val="36"/>
          <w:szCs w:val="36"/>
        </w:rPr>
      </w:pPr>
    </w:p>
    <w:p w14:paraId="08333C99" w14:textId="24DB1446" w:rsidR="00C74C96" w:rsidRPr="00562C09" w:rsidRDefault="00B60462" w:rsidP="008553EE">
      <w:pPr>
        <w:rPr>
          <w:b/>
          <w:sz w:val="36"/>
          <w:szCs w:val="36"/>
        </w:rPr>
      </w:pPr>
      <w:r w:rsidRPr="00562C09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75648" behindDoc="0" locked="0" layoutInCell="1" allowOverlap="1" wp14:anchorId="0CCCE0FE" wp14:editId="61BEB029">
            <wp:simplePos x="0" y="0"/>
            <wp:positionH relativeFrom="margin">
              <wp:posOffset>3097530</wp:posOffset>
            </wp:positionH>
            <wp:positionV relativeFrom="paragraph">
              <wp:posOffset>356870</wp:posOffset>
            </wp:positionV>
            <wp:extent cx="624906" cy="586740"/>
            <wp:effectExtent l="0" t="0" r="381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06"/>
                    <a:stretch/>
                  </pic:blipFill>
                  <pic:spPr bwMode="auto">
                    <a:xfrm>
                      <a:off x="0" y="0"/>
                      <a:ext cx="624906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807" w:rsidRPr="00562C09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55A30FC4" wp14:editId="0B0DBE5B">
            <wp:simplePos x="0" y="0"/>
            <wp:positionH relativeFrom="margin">
              <wp:posOffset>4304030</wp:posOffset>
            </wp:positionH>
            <wp:positionV relativeFrom="paragraph">
              <wp:posOffset>390525</wp:posOffset>
            </wp:positionV>
            <wp:extent cx="738352" cy="624840"/>
            <wp:effectExtent l="0" t="0" r="508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352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>Most of m</w:t>
      </w:r>
      <w:r w:rsidR="00B37A67" w:rsidRPr="00562C09">
        <w:rPr>
          <w:b/>
          <w:sz w:val="36"/>
          <w:szCs w:val="36"/>
        </w:rPr>
        <w:t xml:space="preserve">y friends </w:t>
      </w:r>
      <w:r w:rsidR="00105DEB" w:rsidRPr="00562C09">
        <w:rPr>
          <w:b/>
          <w:sz w:val="36"/>
          <w:szCs w:val="36"/>
        </w:rPr>
        <w:t>will</w:t>
      </w:r>
      <w:r w:rsidR="00C74C96" w:rsidRPr="00562C0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start </w:t>
      </w:r>
      <w:r w:rsidR="00096EEC">
        <w:rPr>
          <w:b/>
          <w:sz w:val="36"/>
          <w:szCs w:val="36"/>
        </w:rPr>
        <w:t xml:space="preserve">to </w:t>
      </w:r>
      <w:r w:rsidR="00C74C96" w:rsidRPr="00562C09">
        <w:rPr>
          <w:b/>
          <w:sz w:val="36"/>
          <w:szCs w:val="36"/>
        </w:rPr>
        <w:t xml:space="preserve">be </w:t>
      </w:r>
      <w:r>
        <w:rPr>
          <w:b/>
          <w:sz w:val="36"/>
          <w:szCs w:val="36"/>
        </w:rPr>
        <w:t>in</w:t>
      </w:r>
      <w:r w:rsidR="00C74C96" w:rsidRPr="00562C09">
        <w:rPr>
          <w:b/>
          <w:sz w:val="36"/>
          <w:szCs w:val="36"/>
        </w:rPr>
        <w:t xml:space="preserve"> school at the same time</w:t>
      </w:r>
      <w:r w:rsidR="00B37A67" w:rsidRPr="00562C09">
        <w:rPr>
          <w:b/>
          <w:sz w:val="36"/>
          <w:szCs w:val="36"/>
        </w:rPr>
        <w:t xml:space="preserve"> as me</w:t>
      </w:r>
      <w:r>
        <w:rPr>
          <w:b/>
          <w:sz w:val="36"/>
          <w:szCs w:val="36"/>
        </w:rPr>
        <w:t xml:space="preserve"> again</w:t>
      </w:r>
      <w:r w:rsidR="00B37A67" w:rsidRPr="00562C09">
        <w:rPr>
          <w:b/>
          <w:sz w:val="36"/>
          <w:szCs w:val="36"/>
        </w:rPr>
        <w:t>. This is ok.</w:t>
      </w:r>
      <w:r w:rsidR="00152986" w:rsidRPr="00562C09">
        <w:rPr>
          <w:b/>
          <w:sz w:val="36"/>
          <w:szCs w:val="36"/>
        </w:rPr>
        <w:t xml:space="preserve"> </w:t>
      </w:r>
    </w:p>
    <w:p w14:paraId="30A86CFC" w14:textId="0AA83DEE" w:rsidR="00105DEB" w:rsidRPr="00562C09" w:rsidRDefault="00105DEB" w:rsidP="008553EE">
      <w:pPr>
        <w:rPr>
          <w:b/>
          <w:sz w:val="36"/>
          <w:szCs w:val="36"/>
        </w:rPr>
      </w:pPr>
    </w:p>
    <w:p w14:paraId="3388BFE1" w14:textId="77777777" w:rsidR="00B60462" w:rsidRDefault="00B37A67" w:rsidP="008553EE">
      <w:pPr>
        <w:rPr>
          <w:b/>
          <w:sz w:val="36"/>
          <w:szCs w:val="36"/>
        </w:rPr>
      </w:pPr>
      <w:r w:rsidRPr="00562C09">
        <w:rPr>
          <w:b/>
          <w:sz w:val="36"/>
          <w:szCs w:val="36"/>
        </w:rPr>
        <w:lastRenderedPageBreak/>
        <w:t xml:space="preserve">Here is a calendar showing which times and days I am going to go to school. </w:t>
      </w:r>
    </w:p>
    <w:p w14:paraId="1D80D6C3" w14:textId="6E9A6104" w:rsidR="00B37A67" w:rsidRPr="00562C09" w:rsidRDefault="00B37A67" w:rsidP="008553EE">
      <w:pPr>
        <w:rPr>
          <w:b/>
          <w:sz w:val="36"/>
          <w:szCs w:val="36"/>
        </w:rPr>
      </w:pPr>
      <w:r w:rsidRPr="00562C09">
        <w:rPr>
          <w:b/>
          <w:sz w:val="36"/>
          <w:szCs w:val="36"/>
        </w:rPr>
        <w:t>If this changes my teacher and my p</w:t>
      </w:r>
      <w:r w:rsidR="008F0807" w:rsidRPr="00562C09">
        <w:rPr>
          <w:b/>
          <w:sz w:val="36"/>
          <w:szCs w:val="36"/>
        </w:rPr>
        <w:t>arent/s will change my calendar (insert calendar here)</w:t>
      </w:r>
    </w:p>
    <w:p w14:paraId="72BBC4B0" w14:textId="77777777" w:rsidR="008F0807" w:rsidRPr="00562C09" w:rsidRDefault="008F0807" w:rsidP="008553EE">
      <w:pPr>
        <w:rPr>
          <w:b/>
          <w:sz w:val="36"/>
          <w:szCs w:val="36"/>
        </w:rPr>
      </w:pPr>
    </w:p>
    <w:p w14:paraId="28758994" w14:textId="77777777" w:rsidR="008F0807" w:rsidRPr="00562C09" w:rsidRDefault="008F0807" w:rsidP="008553EE">
      <w:pPr>
        <w:rPr>
          <w:b/>
          <w:sz w:val="36"/>
          <w:szCs w:val="36"/>
        </w:rPr>
      </w:pPr>
      <w:r w:rsidRPr="00562C09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77696" behindDoc="0" locked="0" layoutInCell="1" allowOverlap="1" wp14:anchorId="0F16A8E6" wp14:editId="735A4469">
            <wp:simplePos x="0" y="0"/>
            <wp:positionH relativeFrom="margin">
              <wp:posOffset>2316480</wp:posOffset>
            </wp:positionH>
            <wp:positionV relativeFrom="paragraph">
              <wp:posOffset>302895</wp:posOffset>
            </wp:positionV>
            <wp:extent cx="441960" cy="487878"/>
            <wp:effectExtent l="0" t="0" r="0" b="7620"/>
            <wp:wrapNone/>
            <wp:docPr id="13" name="Picture 13" descr="Chair PECS Card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ir PECS Card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01" t="4000" r="12000" b="11000"/>
                    <a:stretch/>
                  </pic:blipFill>
                  <pic:spPr bwMode="auto">
                    <a:xfrm>
                      <a:off x="0" y="0"/>
                      <a:ext cx="441960" cy="487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2C09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68FF6D93" wp14:editId="2A1B7CF1">
            <wp:simplePos x="0" y="0"/>
            <wp:positionH relativeFrom="margin">
              <wp:posOffset>3113405</wp:posOffset>
            </wp:positionH>
            <wp:positionV relativeFrom="paragraph">
              <wp:posOffset>334645</wp:posOffset>
            </wp:positionV>
            <wp:extent cx="571500" cy="483639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83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986" w:rsidRPr="00562C09">
        <w:rPr>
          <w:b/>
          <w:sz w:val="36"/>
          <w:szCs w:val="36"/>
        </w:rPr>
        <w:t>I might sit in a different seat</w:t>
      </w:r>
      <w:r w:rsidR="00B37A67" w:rsidRPr="00562C09">
        <w:rPr>
          <w:b/>
          <w:sz w:val="36"/>
          <w:szCs w:val="36"/>
        </w:rPr>
        <w:t>. My teacher will show me where to sit</w:t>
      </w:r>
      <w:r w:rsidR="00152986" w:rsidRPr="00562C09">
        <w:rPr>
          <w:b/>
          <w:sz w:val="36"/>
          <w:szCs w:val="36"/>
        </w:rPr>
        <w:t>. This is ok</w:t>
      </w:r>
      <w:r w:rsidRPr="00562C09">
        <w:rPr>
          <w:b/>
          <w:sz w:val="36"/>
          <w:szCs w:val="36"/>
        </w:rPr>
        <w:t>.</w:t>
      </w:r>
    </w:p>
    <w:p w14:paraId="402BAD23" w14:textId="77777777" w:rsidR="008F0807" w:rsidRPr="00562C09" w:rsidRDefault="008F0807" w:rsidP="008553EE">
      <w:pPr>
        <w:rPr>
          <w:b/>
          <w:sz w:val="36"/>
          <w:szCs w:val="36"/>
        </w:rPr>
      </w:pPr>
    </w:p>
    <w:p w14:paraId="669DDE4C" w14:textId="2C0F7259" w:rsidR="008F0807" w:rsidRPr="00562C09" w:rsidRDefault="00562C09" w:rsidP="008553EE">
      <w:pPr>
        <w:rPr>
          <w:b/>
          <w:sz w:val="36"/>
          <w:szCs w:val="36"/>
        </w:rPr>
      </w:pPr>
      <w:r w:rsidRPr="00562C09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7B94E989" wp14:editId="1AD0319F">
            <wp:simplePos x="0" y="0"/>
            <wp:positionH relativeFrom="margin">
              <wp:posOffset>3893820</wp:posOffset>
            </wp:positionH>
            <wp:positionV relativeFrom="paragraph">
              <wp:posOffset>288290</wp:posOffset>
            </wp:positionV>
            <wp:extent cx="571500" cy="483639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83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807" w:rsidRPr="00562C09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80768" behindDoc="0" locked="0" layoutInCell="1" allowOverlap="1" wp14:anchorId="400C5630" wp14:editId="34533678">
            <wp:simplePos x="0" y="0"/>
            <wp:positionH relativeFrom="margin">
              <wp:posOffset>1867361</wp:posOffset>
            </wp:positionH>
            <wp:positionV relativeFrom="paragraph">
              <wp:posOffset>302260</wp:posOffset>
            </wp:positionV>
            <wp:extent cx="426720" cy="426546"/>
            <wp:effectExtent l="0" t="0" r="0" b="0"/>
            <wp:wrapNone/>
            <wp:docPr id="15" name="Picture 15" descr="lunch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nch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000"/>
                    <a:stretch/>
                  </pic:blipFill>
                  <pic:spPr bwMode="auto">
                    <a:xfrm>
                      <a:off x="0" y="0"/>
                      <a:ext cx="426720" cy="426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807" w:rsidRPr="00562C09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775D7AEC" wp14:editId="5841AE10">
            <wp:simplePos x="0" y="0"/>
            <wp:positionH relativeFrom="margin">
              <wp:posOffset>2827020</wp:posOffset>
            </wp:positionH>
            <wp:positionV relativeFrom="paragraph">
              <wp:posOffset>293370</wp:posOffset>
            </wp:positionV>
            <wp:extent cx="510540" cy="435245"/>
            <wp:effectExtent l="0" t="0" r="3810" b="31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435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986" w:rsidRPr="00562C09">
        <w:rPr>
          <w:b/>
          <w:sz w:val="36"/>
          <w:szCs w:val="36"/>
        </w:rPr>
        <w:t xml:space="preserve">I </w:t>
      </w:r>
      <w:r w:rsidR="00B60462" w:rsidRPr="00562C09">
        <w:rPr>
          <w:b/>
          <w:sz w:val="36"/>
          <w:szCs w:val="36"/>
        </w:rPr>
        <w:t>might have</w:t>
      </w:r>
      <w:r w:rsidR="00B60462">
        <w:rPr>
          <w:b/>
          <w:sz w:val="36"/>
          <w:szCs w:val="36"/>
        </w:rPr>
        <w:t xml:space="preserve"> a</w:t>
      </w:r>
      <w:r w:rsidR="00C74C96" w:rsidRPr="00562C09">
        <w:rPr>
          <w:b/>
          <w:sz w:val="36"/>
          <w:szCs w:val="36"/>
        </w:rPr>
        <w:t xml:space="preserve"> different lunch and playtimes</w:t>
      </w:r>
      <w:r w:rsidR="00152986" w:rsidRPr="00562C09">
        <w:rPr>
          <w:b/>
          <w:sz w:val="36"/>
          <w:szCs w:val="36"/>
        </w:rPr>
        <w:t>. This is ok</w:t>
      </w:r>
      <w:r w:rsidR="008F0807" w:rsidRPr="00562C09">
        <w:rPr>
          <w:b/>
          <w:sz w:val="36"/>
          <w:szCs w:val="36"/>
        </w:rPr>
        <w:t>.</w:t>
      </w:r>
    </w:p>
    <w:p w14:paraId="5165E77E" w14:textId="77777777" w:rsidR="008F0807" w:rsidRPr="00562C09" w:rsidRDefault="008F0807" w:rsidP="008F0807">
      <w:pPr>
        <w:tabs>
          <w:tab w:val="left" w:pos="2856"/>
        </w:tabs>
        <w:rPr>
          <w:b/>
          <w:sz w:val="36"/>
          <w:szCs w:val="36"/>
        </w:rPr>
      </w:pPr>
      <w:r w:rsidRPr="00562C09">
        <w:rPr>
          <w:b/>
          <w:sz w:val="36"/>
          <w:szCs w:val="36"/>
        </w:rPr>
        <w:lastRenderedPageBreak/>
        <w:tab/>
      </w:r>
    </w:p>
    <w:p w14:paraId="4D6EBD77" w14:textId="77777777" w:rsidR="00EE209E" w:rsidRPr="00562C09" w:rsidRDefault="00105DEB" w:rsidP="008553EE">
      <w:pPr>
        <w:rPr>
          <w:b/>
          <w:sz w:val="36"/>
          <w:szCs w:val="36"/>
        </w:rPr>
      </w:pPr>
      <w:r w:rsidRPr="00562C09">
        <w:rPr>
          <w:b/>
          <w:sz w:val="36"/>
          <w:szCs w:val="36"/>
        </w:rPr>
        <w:t xml:space="preserve">There might </w:t>
      </w:r>
      <w:r w:rsidR="00152986" w:rsidRPr="00562C09">
        <w:rPr>
          <w:b/>
          <w:sz w:val="36"/>
          <w:szCs w:val="36"/>
        </w:rPr>
        <w:t>not be</w:t>
      </w:r>
      <w:r w:rsidR="00C74C96" w:rsidRPr="00562C09">
        <w:rPr>
          <w:b/>
          <w:sz w:val="36"/>
          <w:szCs w:val="36"/>
        </w:rPr>
        <w:t xml:space="preserve"> assemblies</w:t>
      </w:r>
      <w:r w:rsidR="00562C09" w:rsidRPr="00562C09">
        <w:rPr>
          <w:b/>
          <w:sz w:val="36"/>
          <w:szCs w:val="36"/>
        </w:rPr>
        <w:t>.</w:t>
      </w:r>
      <w:r w:rsidR="00152986" w:rsidRPr="00562C09">
        <w:rPr>
          <w:b/>
          <w:sz w:val="36"/>
          <w:szCs w:val="36"/>
        </w:rPr>
        <w:t xml:space="preserve"> </w:t>
      </w:r>
    </w:p>
    <w:p w14:paraId="2C675F44" w14:textId="77777777" w:rsidR="00562C09" w:rsidRDefault="00562C09" w:rsidP="008553EE">
      <w:pPr>
        <w:rPr>
          <w:b/>
          <w:sz w:val="36"/>
          <w:szCs w:val="36"/>
        </w:rPr>
      </w:pPr>
      <w:r w:rsidRPr="00562C09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BF7F3D" wp14:editId="4F8148C9">
                <wp:simplePos x="0" y="0"/>
                <wp:positionH relativeFrom="column">
                  <wp:posOffset>22860</wp:posOffset>
                </wp:positionH>
                <wp:positionV relativeFrom="paragraph">
                  <wp:posOffset>113665</wp:posOffset>
                </wp:positionV>
                <wp:extent cx="838200" cy="739140"/>
                <wp:effectExtent l="19050" t="19050" r="19050" b="2286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73914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6355E3A" id="Straight Connector 1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8.95pt" to="67.8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" strokecolor="red" strokeweight="2.25pt">
                <v:stroke joinstyle="miter"/>
              </v:line>
            </w:pict>
          </mc:Fallback>
        </mc:AlternateContent>
      </w:r>
      <w:r w:rsidRPr="00562C09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2DD22A00" wp14:editId="72A219D0">
            <wp:extent cx="807720" cy="792480"/>
            <wp:effectExtent l="0" t="0" r="0" b="7620"/>
            <wp:docPr id="16" name="Picture 16" descr="pecs now next later - Google Search (With images) | Social ...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cs now next later - Google Search (With images) | Social ...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9" t="3098" r="67536" b="50884"/>
                    <a:stretch/>
                  </pic:blipFill>
                  <pic:spPr bwMode="auto">
                    <a:xfrm>
                      <a:off x="0" y="0"/>
                      <a:ext cx="8077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BE6FCC" w14:textId="77777777" w:rsidR="00562C09" w:rsidRPr="00562C09" w:rsidRDefault="00562C09" w:rsidP="008553EE">
      <w:pPr>
        <w:rPr>
          <w:b/>
          <w:sz w:val="36"/>
          <w:szCs w:val="36"/>
        </w:rPr>
      </w:pPr>
    </w:p>
    <w:p w14:paraId="68D3B282" w14:textId="77777777" w:rsidR="00C74C96" w:rsidRPr="00562C09" w:rsidRDefault="00C74C96" w:rsidP="008553EE">
      <w:pPr>
        <w:rPr>
          <w:b/>
          <w:sz w:val="36"/>
          <w:szCs w:val="36"/>
        </w:rPr>
      </w:pPr>
      <w:r w:rsidRPr="00562C09">
        <w:rPr>
          <w:b/>
          <w:sz w:val="36"/>
          <w:szCs w:val="36"/>
        </w:rPr>
        <w:t>Sometimes change makes us feel worried or sad, that’s ok.</w:t>
      </w:r>
    </w:p>
    <w:p w14:paraId="1C74176B" w14:textId="77777777" w:rsidR="00C74C96" w:rsidRPr="00562C09" w:rsidRDefault="00C74C96" w:rsidP="008553EE">
      <w:pPr>
        <w:rPr>
          <w:b/>
          <w:sz w:val="36"/>
          <w:szCs w:val="36"/>
        </w:rPr>
      </w:pPr>
      <w:r w:rsidRPr="00562C09">
        <w:rPr>
          <w:b/>
          <w:sz w:val="36"/>
          <w:szCs w:val="36"/>
        </w:rPr>
        <w:t xml:space="preserve">Everyone feels </w:t>
      </w:r>
      <w:r w:rsidR="00105DEB" w:rsidRPr="00562C09">
        <w:rPr>
          <w:b/>
          <w:sz w:val="36"/>
          <w:szCs w:val="36"/>
        </w:rPr>
        <w:t>worried</w:t>
      </w:r>
      <w:r w:rsidRPr="00562C09">
        <w:rPr>
          <w:b/>
          <w:sz w:val="36"/>
          <w:szCs w:val="36"/>
        </w:rPr>
        <w:t xml:space="preserve"> sometimes.</w:t>
      </w:r>
    </w:p>
    <w:p w14:paraId="2CB336D1" w14:textId="77777777" w:rsidR="00C74C96" w:rsidRPr="00562C09" w:rsidRDefault="00105DEB" w:rsidP="008553EE">
      <w:pPr>
        <w:rPr>
          <w:b/>
          <w:sz w:val="36"/>
          <w:szCs w:val="36"/>
        </w:rPr>
      </w:pPr>
      <w:r w:rsidRPr="00562C09">
        <w:rPr>
          <w:b/>
          <w:sz w:val="36"/>
          <w:szCs w:val="36"/>
        </w:rPr>
        <w:lastRenderedPageBreak/>
        <w:t>If you are</w:t>
      </w:r>
      <w:r w:rsidR="00C74C96" w:rsidRPr="00562C09">
        <w:rPr>
          <w:b/>
          <w:sz w:val="36"/>
          <w:szCs w:val="36"/>
        </w:rPr>
        <w:t xml:space="preserve"> worried you can tell someone who cares for you, </w:t>
      </w:r>
      <w:r w:rsidR="003562F6" w:rsidRPr="00562C09">
        <w:rPr>
          <w:b/>
          <w:sz w:val="36"/>
          <w:szCs w:val="36"/>
        </w:rPr>
        <w:t>a</w:t>
      </w:r>
      <w:r w:rsidR="00C74C96" w:rsidRPr="00562C09">
        <w:rPr>
          <w:b/>
          <w:sz w:val="36"/>
          <w:szCs w:val="36"/>
        </w:rPr>
        <w:t xml:space="preserve"> teacher or </w:t>
      </w:r>
      <w:r w:rsidR="003562F6" w:rsidRPr="00562C09">
        <w:rPr>
          <w:b/>
          <w:sz w:val="36"/>
          <w:szCs w:val="36"/>
        </w:rPr>
        <w:t>your</w:t>
      </w:r>
      <w:r w:rsidR="00C74C96" w:rsidRPr="00562C09">
        <w:rPr>
          <w:b/>
          <w:sz w:val="36"/>
          <w:szCs w:val="36"/>
        </w:rPr>
        <w:t xml:space="preserve"> Key Worker or </w:t>
      </w:r>
      <w:r w:rsidR="003562F6" w:rsidRPr="00562C09">
        <w:rPr>
          <w:b/>
          <w:sz w:val="36"/>
          <w:szCs w:val="36"/>
        </w:rPr>
        <w:t>your</w:t>
      </w:r>
      <w:r w:rsidR="00C74C96" w:rsidRPr="00562C09">
        <w:rPr>
          <w:b/>
          <w:sz w:val="36"/>
          <w:szCs w:val="36"/>
        </w:rPr>
        <w:t xml:space="preserve"> parents. They will listen to </w:t>
      </w:r>
      <w:r w:rsidR="003562F6" w:rsidRPr="00562C09">
        <w:rPr>
          <w:b/>
          <w:sz w:val="36"/>
          <w:szCs w:val="36"/>
        </w:rPr>
        <w:t>you and help you to be less worried.</w:t>
      </w:r>
    </w:p>
    <w:p w14:paraId="724ACCAF" w14:textId="77777777" w:rsidR="00105DEB" w:rsidRPr="00562C09" w:rsidRDefault="00562C09" w:rsidP="008553EE">
      <w:pPr>
        <w:rPr>
          <w:b/>
          <w:sz w:val="36"/>
          <w:szCs w:val="36"/>
        </w:rPr>
      </w:pPr>
      <w:r w:rsidRPr="00562C09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86912" behindDoc="0" locked="0" layoutInCell="1" allowOverlap="1" wp14:anchorId="4FC53C45" wp14:editId="5CA5F8B5">
            <wp:simplePos x="0" y="0"/>
            <wp:positionH relativeFrom="column">
              <wp:posOffset>1820545</wp:posOffset>
            </wp:positionH>
            <wp:positionV relativeFrom="paragraph">
              <wp:posOffset>192405</wp:posOffset>
            </wp:positionV>
            <wp:extent cx="807897" cy="739140"/>
            <wp:effectExtent l="0" t="0" r="0" b="3810"/>
            <wp:wrapNone/>
            <wp:docPr id="20" name="Picture 20" descr="pecs symbols free printables - Google Search | Autism visuals ...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cs symbols free printables - Google Search | Autism visuals ...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419" t="14658" r="5248" b="68073"/>
                    <a:stretch/>
                  </pic:blipFill>
                  <pic:spPr bwMode="auto">
                    <a:xfrm>
                      <a:off x="0" y="0"/>
                      <a:ext cx="807897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986" w:rsidRPr="00562C09">
        <w:rPr>
          <w:b/>
          <w:noProof/>
          <w:sz w:val="36"/>
          <w:szCs w:val="36"/>
          <w:lang w:eastAsia="en-GB"/>
        </w:rPr>
        <w:drawing>
          <wp:inline distT="0" distB="0" distL="0" distR="0" wp14:anchorId="66432931" wp14:editId="39903D27">
            <wp:extent cx="883920" cy="10001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9B50D5" w14:textId="77777777" w:rsidR="00152986" w:rsidRPr="00562C09" w:rsidRDefault="00562C09" w:rsidP="008553EE">
      <w:pPr>
        <w:rPr>
          <w:b/>
          <w:sz w:val="36"/>
          <w:szCs w:val="36"/>
        </w:rPr>
      </w:pPr>
      <w:r w:rsidRPr="00562C09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1312" behindDoc="0" locked="0" layoutInCell="1" allowOverlap="1" wp14:anchorId="6D86E0C6" wp14:editId="6A6A0370">
            <wp:simplePos x="0" y="0"/>
            <wp:positionH relativeFrom="margin">
              <wp:posOffset>2423160</wp:posOffset>
            </wp:positionH>
            <wp:positionV relativeFrom="paragraph">
              <wp:posOffset>556084</wp:posOffset>
            </wp:positionV>
            <wp:extent cx="739775" cy="805570"/>
            <wp:effectExtent l="0" t="0" r="3175" b="0"/>
            <wp:wrapNone/>
            <wp:docPr id="1" name="Picture 1" descr="School Policies – Bidwell Brook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Policies – Bidwell Brook School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013"/>
                    <a:stretch/>
                  </pic:blipFill>
                  <pic:spPr bwMode="auto">
                    <a:xfrm>
                      <a:off x="0" y="0"/>
                      <a:ext cx="742022" cy="80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2C09"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0012D51B" wp14:editId="6D86121F">
            <wp:simplePos x="0" y="0"/>
            <wp:positionH relativeFrom="margin">
              <wp:posOffset>1074420</wp:posOffset>
            </wp:positionH>
            <wp:positionV relativeFrom="paragraph">
              <wp:posOffset>660380</wp:posOffset>
            </wp:positionV>
            <wp:extent cx="769143" cy="650896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094" cy="652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DEB" w:rsidRPr="00562C09">
        <w:rPr>
          <w:b/>
          <w:sz w:val="36"/>
          <w:szCs w:val="36"/>
        </w:rPr>
        <w:t xml:space="preserve"> </w:t>
      </w:r>
      <w:r w:rsidR="003562F6" w:rsidRPr="00562C09">
        <w:rPr>
          <w:b/>
          <w:sz w:val="36"/>
          <w:szCs w:val="36"/>
        </w:rPr>
        <w:t>All children need to go to school to learn and practice new things.</w:t>
      </w:r>
      <w:r w:rsidR="00B82418" w:rsidRPr="00562C09">
        <w:rPr>
          <w:b/>
          <w:sz w:val="36"/>
          <w:szCs w:val="36"/>
        </w:rPr>
        <w:t xml:space="preserve"> </w:t>
      </w:r>
      <w:r w:rsidR="00152986" w:rsidRPr="00562C09">
        <w:rPr>
          <w:b/>
          <w:sz w:val="36"/>
          <w:szCs w:val="36"/>
        </w:rPr>
        <w:t>It is good to go to school</w:t>
      </w:r>
      <w:r w:rsidR="00105DEB" w:rsidRPr="00562C09">
        <w:rPr>
          <w:b/>
          <w:sz w:val="36"/>
          <w:szCs w:val="36"/>
        </w:rPr>
        <w:t>.</w:t>
      </w:r>
    </w:p>
    <w:p w14:paraId="7378CD93" w14:textId="77777777" w:rsidR="00105DEB" w:rsidRPr="00562C09" w:rsidRDefault="00105DEB" w:rsidP="008553EE">
      <w:pPr>
        <w:rPr>
          <w:b/>
          <w:sz w:val="36"/>
          <w:szCs w:val="36"/>
        </w:rPr>
      </w:pPr>
    </w:p>
    <w:p w14:paraId="7C736434" w14:textId="77777777" w:rsidR="00105DEB" w:rsidRPr="00562C09" w:rsidRDefault="00105DEB" w:rsidP="008553EE">
      <w:pPr>
        <w:rPr>
          <w:b/>
          <w:sz w:val="36"/>
          <w:szCs w:val="36"/>
        </w:rPr>
      </w:pPr>
    </w:p>
    <w:p w14:paraId="6E2CC7B3" w14:textId="6148EE4B" w:rsidR="00BC4E23" w:rsidRDefault="00BC4E23" w:rsidP="008553EE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Now </w:t>
      </w:r>
      <w:r w:rsidR="00152986" w:rsidRPr="00562C09">
        <w:rPr>
          <w:b/>
          <w:sz w:val="36"/>
          <w:szCs w:val="36"/>
        </w:rPr>
        <w:t xml:space="preserve">the government </w:t>
      </w:r>
      <w:r>
        <w:rPr>
          <w:b/>
          <w:sz w:val="36"/>
          <w:szCs w:val="36"/>
        </w:rPr>
        <w:t>have said</w:t>
      </w:r>
      <w:r w:rsidR="00152986" w:rsidRPr="00562C09">
        <w:rPr>
          <w:b/>
          <w:sz w:val="36"/>
          <w:szCs w:val="36"/>
        </w:rPr>
        <w:t xml:space="preserve"> it is ok</w:t>
      </w:r>
      <w:r w:rsidR="003562F6" w:rsidRPr="00562C09">
        <w:rPr>
          <w:b/>
          <w:sz w:val="36"/>
          <w:szCs w:val="36"/>
        </w:rPr>
        <w:t xml:space="preserve"> schools will star</w:t>
      </w:r>
      <w:r w:rsidR="00562C09" w:rsidRPr="00562C09">
        <w:rPr>
          <w:b/>
          <w:sz w:val="36"/>
          <w:szCs w:val="36"/>
        </w:rPr>
        <w:t>t to go back to normal with all</w:t>
      </w:r>
      <w:r w:rsidR="00152986" w:rsidRPr="00562C09">
        <w:rPr>
          <w:b/>
          <w:sz w:val="36"/>
          <w:szCs w:val="36"/>
        </w:rPr>
        <w:t xml:space="preserve"> my</w:t>
      </w:r>
      <w:r w:rsidR="003562F6" w:rsidRPr="00562C09">
        <w:rPr>
          <w:b/>
          <w:sz w:val="36"/>
          <w:szCs w:val="36"/>
        </w:rPr>
        <w:t xml:space="preserve"> friends and teachers coming to school every day.</w:t>
      </w:r>
      <w:r w:rsidR="00EE209E" w:rsidRPr="00562C09">
        <w:rPr>
          <w:b/>
          <w:sz w:val="36"/>
          <w:szCs w:val="36"/>
        </w:rPr>
        <w:t xml:space="preserve"> </w:t>
      </w:r>
    </w:p>
    <w:p w14:paraId="71D81CFE" w14:textId="354FA86D" w:rsidR="003562F6" w:rsidRPr="00562C09" w:rsidRDefault="00152986" w:rsidP="008553EE">
      <w:pPr>
        <w:rPr>
          <w:b/>
          <w:sz w:val="36"/>
          <w:szCs w:val="36"/>
        </w:rPr>
      </w:pPr>
      <w:r w:rsidRPr="00562C09">
        <w:rPr>
          <w:b/>
          <w:sz w:val="36"/>
          <w:szCs w:val="36"/>
        </w:rPr>
        <w:t xml:space="preserve">My parent/s and teachers will tell me when this is going to happen. It is ok, it is good </w:t>
      </w:r>
      <w:r w:rsidR="00BC4E23">
        <w:rPr>
          <w:b/>
          <w:sz w:val="36"/>
          <w:szCs w:val="36"/>
        </w:rPr>
        <w:t xml:space="preserve">for everyone </w:t>
      </w:r>
      <w:r w:rsidRPr="00562C09">
        <w:rPr>
          <w:b/>
          <w:sz w:val="36"/>
          <w:szCs w:val="36"/>
        </w:rPr>
        <w:t>to go to school.</w:t>
      </w:r>
    </w:p>
    <w:p w14:paraId="0ADD3117" w14:textId="45EAA48A" w:rsidR="00152986" w:rsidRPr="00562C09" w:rsidRDefault="00BC4E23" w:rsidP="008553EE">
      <w:pPr>
        <w:rPr>
          <w:b/>
          <w:sz w:val="36"/>
          <w:szCs w:val="36"/>
        </w:rPr>
      </w:pPr>
      <w:r w:rsidRPr="00562C09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91008" behindDoc="0" locked="0" layoutInCell="1" allowOverlap="1" wp14:anchorId="5DE6B709" wp14:editId="6E35F478">
            <wp:simplePos x="0" y="0"/>
            <wp:positionH relativeFrom="margin">
              <wp:posOffset>1811655</wp:posOffset>
            </wp:positionH>
            <wp:positionV relativeFrom="paragraph">
              <wp:posOffset>521335</wp:posOffset>
            </wp:positionV>
            <wp:extent cx="854075" cy="930035"/>
            <wp:effectExtent l="0" t="0" r="3175" b="3810"/>
            <wp:wrapNone/>
            <wp:docPr id="22" name="Picture 22" descr="School Policies – Bidwell Brook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Policies – Bidwell Brook School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013"/>
                    <a:stretch/>
                  </pic:blipFill>
                  <pic:spPr bwMode="auto">
                    <a:xfrm>
                      <a:off x="0" y="0"/>
                      <a:ext cx="854075" cy="93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2C09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92032" behindDoc="0" locked="0" layoutInCell="1" allowOverlap="1" wp14:anchorId="4B721AA3" wp14:editId="622FC390">
            <wp:simplePos x="0" y="0"/>
            <wp:positionH relativeFrom="column">
              <wp:posOffset>87630</wp:posOffset>
            </wp:positionH>
            <wp:positionV relativeFrom="paragraph">
              <wp:posOffset>422910</wp:posOffset>
            </wp:positionV>
            <wp:extent cx="769620" cy="82348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8234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986" w:rsidRPr="00562C09">
        <w:rPr>
          <w:b/>
          <w:sz w:val="36"/>
          <w:szCs w:val="36"/>
        </w:rPr>
        <w:t xml:space="preserve">  </w:t>
      </w:r>
    </w:p>
    <w:sectPr w:rsidR="00152986" w:rsidRPr="00562C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FB67B" w14:textId="77777777" w:rsidR="00F73B8E" w:rsidRDefault="00F73B8E" w:rsidP="000E3F08">
      <w:pPr>
        <w:spacing w:after="0" w:line="240" w:lineRule="auto"/>
      </w:pPr>
      <w:r>
        <w:separator/>
      </w:r>
    </w:p>
  </w:endnote>
  <w:endnote w:type="continuationSeparator" w:id="0">
    <w:p w14:paraId="134D4E7A" w14:textId="77777777" w:rsidR="00F73B8E" w:rsidRDefault="00F73B8E" w:rsidP="000E3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0FB9F" w14:textId="77777777" w:rsidR="00F73B8E" w:rsidRDefault="00F73B8E" w:rsidP="000E3F08">
      <w:pPr>
        <w:spacing w:after="0" w:line="240" w:lineRule="auto"/>
      </w:pPr>
      <w:r>
        <w:separator/>
      </w:r>
    </w:p>
  </w:footnote>
  <w:footnote w:type="continuationSeparator" w:id="0">
    <w:p w14:paraId="2978958E" w14:textId="77777777" w:rsidR="00F73B8E" w:rsidRDefault="00F73B8E" w:rsidP="000E3F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EE"/>
    <w:rsid w:val="00096EEC"/>
    <w:rsid w:val="000E3F08"/>
    <w:rsid w:val="00105DEB"/>
    <w:rsid w:val="00152986"/>
    <w:rsid w:val="00240CD8"/>
    <w:rsid w:val="00297A19"/>
    <w:rsid w:val="003562F6"/>
    <w:rsid w:val="004762DB"/>
    <w:rsid w:val="00562C09"/>
    <w:rsid w:val="008457C8"/>
    <w:rsid w:val="00850449"/>
    <w:rsid w:val="008553EE"/>
    <w:rsid w:val="008F0807"/>
    <w:rsid w:val="00B37A67"/>
    <w:rsid w:val="00B60462"/>
    <w:rsid w:val="00B82418"/>
    <w:rsid w:val="00BC4E23"/>
    <w:rsid w:val="00C74C96"/>
    <w:rsid w:val="00C83AEE"/>
    <w:rsid w:val="00CD45AB"/>
    <w:rsid w:val="00E673B5"/>
    <w:rsid w:val="00EE209E"/>
    <w:rsid w:val="00F30811"/>
    <w:rsid w:val="00F40626"/>
    <w:rsid w:val="00F7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496AA5"/>
  <w15:chartTrackingRefBased/>
  <w15:docId w15:val="{9AC5820A-4938-4A4B-816A-E01F3ECA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google.com/url?sa=i&amp;url=https://boardmakeronline.com/Activity/2858072&amp;psig=AOvVaw3zIquPo9qCY29HDmlask2j&amp;ust=1589464065065000&amp;source=images&amp;cd=vfe&amp;ved=0CAIQjRxqFwoTCNjol579sOkCFQAAAAAdAAAAABAD" TargetMode="External"/><Relationship Id="rId18" Type="http://schemas.openxmlformats.org/officeDocument/2006/relationships/hyperlink" Target="https://www.google.com/url?sa=i&amp;url=https://www.pinterest.com/pin/34269647150010303/&amp;psig=AOvVaw0IxzF1uKUKxZ_Px9jY7Yzu&amp;ust=1589464396110000&amp;source=images&amp;cd=vfe&amp;ved=0CAIQjRxqFwoTCKiVt8X-sOkCFQAAAAAdAAAAABAD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2.png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hyperlink" Target="https://www.google.com/url?sa=i&amp;url=https://www.pinterest.co.uk/pin/358317714083604816/&amp;psig=AOvVaw2u_joukwfzaTTvf_H7TCjS&amp;ust=1589464192760000&amp;source=images&amp;cd=vfe&amp;ved=0CAIQjRxqFwoTCLjm9N39sOkCFQAAAAAdAAAAABAD" TargetMode="External"/><Relationship Id="rId20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s://www.google.com/url?sa=i&amp;url=http://www.mypecs.com/pecs_163/chair.aspx&amp;psig=AOvVaw2rAbxlI55kAgoFUFPUnzlz&amp;ust=1589463851373000&amp;source=images&amp;cd=vfe&amp;ved=0CAIQjRxqFwoTCKjI0L38sOkCFQAAAAAdAAAAABAE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0.jpeg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4F1DD494.dotm</Template>
  <TotalTime>1</TotalTime>
  <Pages>3</Pages>
  <Words>268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Addison, Kirsty</dc:creator>
  <cp:keywords/>
  <dc:description/>
  <cp:lastModifiedBy> Jennifer Mace</cp:lastModifiedBy>
  <cp:revision>2</cp:revision>
  <cp:lastPrinted>2021-02-26T11:29:00Z</cp:lastPrinted>
  <dcterms:created xsi:type="dcterms:W3CDTF">2021-03-03T09:47:00Z</dcterms:created>
  <dcterms:modified xsi:type="dcterms:W3CDTF">2021-03-03T09:47:00Z</dcterms:modified>
</cp:coreProperties>
</file>